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BEA26" w14:textId="1ABAFFBF" w:rsidR="001864C4" w:rsidRPr="00D648B0" w:rsidRDefault="00E21585" w:rsidP="001864C4">
      <w:pPr>
        <w:pStyle w:val="NormalWeb"/>
        <w:spacing w:before="0" w:beforeAutospacing="0" w:after="240" w:afterAutospacing="0"/>
        <w:rPr>
          <w:rFonts w:ascii="Arial Unicode MS" w:eastAsia="Arial Unicode MS" w:hAnsi="Arial Unicode MS" w:cs="Arial Unicode MS"/>
          <w:sz w:val="18"/>
          <w:szCs w:val="18"/>
        </w:rPr>
      </w:pPr>
      <w:proofErr w:type="spellStart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>ஆரம்ப</w:t>
      </w:r>
      <w:proofErr w:type="spellEnd"/>
      <w:r w:rsidR="009778D2">
        <w:rPr>
          <w:rFonts w:ascii="Arial Unicode MS" w:eastAsia="Arial Unicode MS" w:hAnsi="Arial Unicode MS" w:cs="Arial Unicode MS" w:hint="cs"/>
          <w:color w:val="000000"/>
          <w:sz w:val="18"/>
          <w:szCs w:val="18"/>
          <w:cs/>
          <w:lang w:bidi="ta-IN"/>
        </w:rPr>
        <w:t>நிலை</w:t>
      </w:r>
      <w:proofErr w:type="spellStart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>ப்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>பாடசாலை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>மாணவர்க</w:t>
      </w:r>
      <w:r w:rsidR="009778D2">
        <w:rPr>
          <w:rFonts w:ascii="Arial Unicode MS" w:eastAsia="Arial Unicode MS" w:hAnsi="Arial Unicode MS" w:cs="Arial Unicode MS" w:hint="cs"/>
          <w:color w:val="000000"/>
          <w:sz w:val="18"/>
          <w:szCs w:val="18"/>
          <w:cs/>
          <w:lang w:bidi="ta-IN"/>
        </w:rPr>
        <w:t>ள்</w:t>
      </w:r>
      <w:proofErr w:type="spellEnd"/>
      <w:r w:rsidR="009778D2" w:rsidRPr="009778D2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9778D2">
        <w:rPr>
          <w:rFonts w:ascii="Arial Unicode MS" w:eastAsia="Arial Unicode MS" w:hAnsi="Arial Unicode MS" w:cs="Arial Unicode MS"/>
          <w:color w:val="000000"/>
          <w:sz w:val="18"/>
          <w:szCs w:val="18"/>
        </w:rPr>
        <w:t>அனை</w:t>
      </w:r>
      <w:proofErr w:type="spellEnd"/>
      <w:r w:rsidR="009778D2">
        <w:rPr>
          <w:rFonts w:ascii="Arial Unicode MS" w:eastAsia="Arial Unicode MS" w:hAnsi="Arial Unicode MS" w:cs="Arial Unicode MS" w:hint="cs"/>
          <w:color w:val="000000"/>
          <w:sz w:val="18"/>
          <w:szCs w:val="18"/>
          <w:cs/>
          <w:lang w:bidi="ta-IN"/>
        </w:rPr>
        <w:t>வரி</w:t>
      </w:r>
      <w:proofErr w:type="spellStart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>னதும்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பெற்றோர்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/</w:t>
      </w:r>
      <w:proofErr w:type="spellStart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ப</w:t>
      </w:r>
      <w:r w:rsidR="004626E6"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ராமரிப்பாள</w:t>
      </w:r>
      <w:r w:rsidR="00833FCF"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ரு</w:t>
      </w:r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க்கானது</w:t>
      </w:r>
      <w:proofErr w:type="spellEnd"/>
      <w:r w:rsidR="001864C4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>,</w:t>
      </w:r>
    </w:p>
    <w:p w14:paraId="7E028036" w14:textId="6C1DBB28" w:rsidR="001864C4" w:rsidRPr="00D648B0" w:rsidRDefault="00E21585" w:rsidP="00266C0D">
      <w:pPr>
        <w:pStyle w:val="NormalWeb"/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</w:pP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கடந்த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வாரம்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அனுப்பப்பட்</w:t>
      </w:r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டிருந்த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தகவ</w:t>
      </w:r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ல்களி</w:t>
      </w:r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ன்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3247D5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ஒரு</w:t>
      </w:r>
      <w:proofErr w:type="spellEnd"/>
      <w:r w:rsidR="003247D5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தொடர்ச்சி</w:t>
      </w:r>
      <w:r w:rsidR="003247D5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தான்</w:t>
      </w:r>
      <w:proofErr w:type="spellEnd"/>
      <w:r w:rsidR="003247D5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3247D5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இது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, </w:t>
      </w:r>
      <w:hyperlink r:id="rId7" w:history="1">
        <w:r w:rsidRPr="00D648B0"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>Elementary Switch Form</w:t>
        </w:r>
      </w:hyperlink>
      <w:r w:rsidR="003247D5" w:rsidRPr="00D648B0">
        <w:rPr>
          <w:rStyle w:val="Hyperlink"/>
          <w:rFonts w:ascii="Arial Unicode MS" w:eastAsia="Arial Unicode MS" w:hAnsi="Arial Unicode MS" w:cs="Arial Unicode MS"/>
          <w:sz w:val="18"/>
          <w:szCs w:val="18"/>
        </w:rPr>
        <w:t xml:space="preserve"> (</w:t>
      </w:r>
      <w:proofErr w:type="spellStart"/>
      <w:r w:rsidR="003247D5" w:rsidRPr="00D648B0">
        <w:rPr>
          <w:rStyle w:val="Hyperlink"/>
          <w:rFonts w:ascii="Arial Unicode MS" w:eastAsia="Arial Unicode MS" w:hAnsi="Arial Unicode MS" w:cs="Arial Unicode MS"/>
          <w:sz w:val="18"/>
          <w:szCs w:val="18"/>
        </w:rPr>
        <w:t>ஆரம்பநிலை</w:t>
      </w:r>
      <w:r w:rsidR="00266C0D" w:rsidRPr="00D648B0">
        <w:rPr>
          <w:rStyle w:val="Hyperlink"/>
          <w:rFonts w:ascii="Arial Unicode MS" w:eastAsia="Arial Unicode MS" w:hAnsi="Arial Unicode MS" w:cs="Arial Unicode MS"/>
          <w:sz w:val="18"/>
          <w:szCs w:val="18"/>
        </w:rPr>
        <w:t>க்</w:t>
      </w:r>
      <w:proofErr w:type="spellEnd"/>
      <w:r w:rsidR="003247D5" w:rsidRPr="00D648B0">
        <w:rPr>
          <w:rStyle w:val="Hyperlink"/>
          <w:rFonts w:ascii="Arial Unicode MS" w:eastAsia="Arial Unicode MS" w:hAnsi="Arial Unicode MS" w:cs="Arial Unicode MS"/>
          <w:sz w:val="18"/>
          <w:szCs w:val="18"/>
        </w:rPr>
        <w:t xml:space="preserve"> </w:t>
      </w:r>
      <w:proofErr w:type="spellStart"/>
      <w:r w:rsidR="003247D5" w:rsidRPr="00D648B0">
        <w:rPr>
          <w:rStyle w:val="Hyperlink"/>
          <w:rFonts w:ascii="Arial Unicode MS" w:eastAsia="Arial Unicode MS" w:hAnsi="Arial Unicode MS" w:cs="Arial Unicode MS"/>
          <w:sz w:val="18"/>
          <w:szCs w:val="18"/>
        </w:rPr>
        <w:t>கற்கைமாதிரியை</w:t>
      </w:r>
      <w:proofErr w:type="spellEnd"/>
      <w:r w:rsidR="003247D5" w:rsidRPr="00D648B0">
        <w:rPr>
          <w:rStyle w:val="Hyperlink"/>
          <w:rFonts w:ascii="Arial Unicode MS" w:eastAsia="Arial Unicode MS" w:hAnsi="Arial Unicode MS" w:cs="Arial Unicode MS"/>
          <w:sz w:val="18"/>
          <w:szCs w:val="18"/>
        </w:rPr>
        <w:t xml:space="preserve"> </w:t>
      </w:r>
      <w:proofErr w:type="spellStart"/>
      <w:r w:rsidR="003247D5" w:rsidRPr="00D648B0">
        <w:rPr>
          <w:rStyle w:val="Hyperlink"/>
          <w:rFonts w:ascii="Arial Unicode MS" w:eastAsia="Arial Unicode MS" w:hAnsi="Arial Unicode MS" w:cs="Arial Unicode MS"/>
          <w:sz w:val="18"/>
          <w:szCs w:val="18"/>
        </w:rPr>
        <w:t>மாற்றுவதற்கா</w:t>
      </w:r>
      <w:r w:rsidR="00266C0D" w:rsidRPr="00D648B0">
        <w:rPr>
          <w:rStyle w:val="Hyperlink"/>
          <w:rFonts w:ascii="Arial Unicode MS" w:eastAsia="Arial Unicode MS" w:hAnsi="Arial Unicode MS" w:cs="Arial Unicode MS"/>
          <w:sz w:val="18"/>
          <w:szCs w:val="18"/>
        </w:rPr>
        <w:t>ன</w:t>
      </w:r>
      <w:proofErr w:type="spellEnd"/>
      <w:r w:rsidR="003247D5" w:rsidRPr="00D648B0">
        <w:rPr>
          <w:rStyle w:val="Hyperlink"/>
          <w:rFonts w:ascii="Arial Unicode MS" w:eastAsia="Arial Unicode MS" w:hAnsi="Arial Unicode MS" w:cs="Arial Unicode MS"/>
          <w:sz w:val="18"/>
          <w:szCs w:val="18"/>
        </w:rPr>
        <w:t xml:space="preserve"> </w:t>
      </w:r>
      <w:proofErr w:type="spellStart"/>
      <w:r w:rsidR="003247D5" w:rsidRPr="00D648B0">
        <w:rPr>
          <w:rStyle w:val="Hyperlink"/>
          <w:rFonts w:ascii="Arial Unicode MS" w:eastAsia="Arial Unicode MS" w:hAnsi="Arial Unicode MS" w:cs="Arial Unicode MS"/>
          <w:sz w:val="18"/>
          <w:szCs w:val="18"/>
        </w:rPr>
        <w:t>படிவம்</w:t>
      </w:r>
      <w:proofErr w:type="spellEnd"/>
      <w:r w:rsidR="003247D5" w:rsidRPr="00D648B0">
        <w:rPr>
          <w:rStyle w:val="Hyperlink"/>
          <w:rFonts w:ascii="Arial Unicode MS" w:eastAsia="Arial Unicode MS" w:hAnsi="Arial Unicode MS" w:cs="Arial Unicode MS"/>
          <w:sz w:val="18"/>
          <w:szCs w:val="18"/>
        </w:rPr>
        <w:t>)</w:t>
      </w:r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தற்</w:t>
      </w:r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போது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கிடை</w:t>
      </w:r>
      <w:r w:rsidR="003247D5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க்கின்றது</w:t>
      </w:r>
      <w:proofErr w:type="spellEnd"/>
      <w:r w:rsidR="003247D5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3247D5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என்பதைத்</w:t>
      </w:r>
      <w:proofErr w:type="spellEnd"/>
      <w:r w:rsidR="003247D5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3247D5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தயவுசெய்து</w:t>
      </w:r>
      <w:proofErr w:type="spellEnd"/>
      <w:r w:rsidR="003247D5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3247D5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அறிந்திருங்கள்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.</w:t>
      </w:r>
      <w:r w:rsidR="001864C4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br/>
      </w:r>
      <w:r w:rsidR="001864C4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br/>
      </w:r>
      <w:proofErr w:type="spellStart"/>
      <w:r w:rsidR="003247D5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பெ</w:t>
      </w:r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ப்ரவரி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2022</w:t>
      </w:r>
      <w:r w:rsidR="0023632B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23632B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இல்</w:t>
      </w:r>
      <w:proofErr w:type="spellEnd"/>
      <w:r w:rsidR="0023632B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,</w:t>
      </w:r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நேரில்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மற்றும்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மெய்நிகர்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23632B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வழிக்</w:t>
      </w:r>
      <w:proofErr w:type="spellEnd"/>
      <w:r w:rsidR="0023632B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கற்ற</w:t>
      </w:r>
      <w:r w:rsidR="0023632B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ல்களுக்கு</w:t>
      </w:r>
      <w:proofErr w:type="spellEnd"/>
      <w:r w:rsidR="003247D5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3247D5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இடையில்</w:t>
      </w:r>
      <w:proofErr w:type="spellEnd"/>
      <w:r w:rsidR="004626E6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626E6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ஆரம்பநிலை</w:t>
      </w:r>
      <w:proofErr w:type="spellEnd"/>
      <w:r w:rsidR="004626E6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626E6"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மாணவர்கள்</w:t>
      </w:r>
      <w:proofErr w:type="spellEnd"/>
      <w:r w:rsidR="004626E6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23632B"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மாறுவ</w:t>
      </w:r>
      <w:r w:rsidR="0023632B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தை</w:t>
      </w:r>
      <w:proofErr w:type="spellEnd"/>
      <w:r w:rsidR="0023632B"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முன்கூட்டி</w:t>
      </w:r>
      <w:r w:rsidR="0023632B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யே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திட்டமிடுவதற்</w:t>
      </w:r>
      <w:r w:rsidR="0023632B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கு</w:t>
      </w:r>
      <w:proofErr w:type="spellEnd"/>
      <w:r w:rsidR="0023632B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,</w:t>
      </w:r>
      <w:r w:rsidR="00BB61F2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23632B"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மாற்றத்தைக்</w:t>
      </w:r>
      <w:proofErr w:type="spellEnd"/>
      <w:r w:rsidR="0023632B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23632B"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கோரும்</w:t>
      </w:r>
      <w:proofErr w:type="spellEnd"/>
      <w:r w:rsidR="0023632B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BB61F2"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பெற்றோர்</w:t>
      </w:r>
      <w:proofErr w:type="spellEnd"/>
      <w:r w:rsidR="00BB61F2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/</w:t>
      </w:r>
      <w:proofErr w:type="spellStart"/>
      <w:r w:rsidR="00BB61F2"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பராமரிப்பாள</w:t>
      </w:r>
      <w:r w:rsidR="00BB61F2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ர்</w:t>
      </w:r>
      <w:proofErr w:type="spellEnd"/>
      <w:r w:rsidR="00BB61F2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BB61F2"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மற்றும்</w:t>
      </w:r>
      <w:proofErr w:type="spellEnd"/>
      <w:r w:rsidR="00BB61F2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BB61F2"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மாணவர்கள்</w:t>
      </w:r>
      <w:proofErr w:type="spellEnd"/>
      <w:r w:rsidR="0023632B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r w:rsidR="009778D2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  <w:cs/>
          <w:lang w:bidi="ta-IN"/>
        </w:rPr>
        <w:t xml:space="preserve">யாவரும் </w:t>
      </w:r>
      <w:proofErr w:type="spellStart"/>
      <w:r w:rsidR="0023632B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ஆரம்பநிலை</w:t>
      </w:r>
      <w:r w:rsidR="00266C0D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க்</w:t>
      </w:r>
      <w:proofErr w:type="spellEnd"/>
      <w:r w:rsidR="00266C0D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266C0D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கற்கைமாதிரியை</w:t>
      </w:r>
      <w:proofErr w:type="spellEnd"/>
      <w:r w:rsidR="00266C0D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266C0D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மாற்றுவதற்கான</w:t>
      </w:r>
      <w:proofErr w:type="spellEnd"/>
      <w:r w:rsidR="00266C0D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23632B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படிவத்தை</w:t>
      </w:r>
      <w:proofErr w:type="spellEnd"/>
      <w:r w:rsidR="00266C0D" w:rsidRPr="00D648B0">
        <w:rPr>
          <w:rFonts w:ascii="Arial Unicode MS" w:eastAsia="Arial Unicode MS" w:hAnsi="Arial Unicode MS" w:cs="Arial Unicode MS" w:hint="cs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266C0D" w:rsidRPr="00D648B0">
        <w:rPr>
          <w:rFonts w:ascii="Arial Unicode MS" w:eastAsia="Arial Unicode MS" w:hAnsi="Arial Unicode MS" w:cs="Arial Unicode MS" w:hint="cs"/>
          <w:b/>
          <w:bCs/>
          <w:color w:val="000000"/>
          <w:sz w:val="18"/>
          <w:szCs w:val="18"/>
          <w:shd w:val="clear" w:color="auto" w:fill="FFFFFF"/>
        </w:rPr>
        <w:t>டிசம்பர்</w:t>
      </w:r>
      <w:proofErr w:type="spellEnd"/>
      <w:r w:rsidR="00266C0D" w:rsidRPr="00D648B0"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  <w:shd w:val="clear" w:color="auto" w:fill="FFFFFF"/>
        </w:rPr>
        <w:t xml:space="preserve"> 3 </w:t>
      </w:r>
      <w:proofErr w:type="spellStart"/>
      <w:r w:rsidR="00266C0D" w:rsidRPr="00D648B0">
        <w:rPr>
          <w:rFonts w:ascii="Arial Unicode MS" w:eastAsia="Arial Unicode MS" w:hAnsi="Arial Unicode MS" w:cs="Arial Unicode MS" w:hint="cs"/>
          <w:b/>
          <w:bCs/>
          <w:color w:val="000000"/>
          <w:sz w:val="18"/>
          <w:szCs w:val="18"/>
          <w:shd w:val="clear" w:color="auto" w:fill="FFFFFF"/>
        </w:rPr>
        <w:t>வெள்ளிக்கிழமைக்</w:t>
      </w:r>
      <w:r w:rsidR="00266C0D" w:rsidRPr="00D648B0"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  <w:shd w:val="clear" w:color="auto" w:fill="FFFFFF"/>
        </w:rPr>
        <w:t>கும்</w:t>
      </w:r>
      <w:proofErr w:type="spellEnd"/>
      <w:r w:rsidR="00266C0D" w:rsidRPr="00D648B0"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266C0D" w:rsidRPr="00D648B0">
        <w:rPr>
          <w:rFonts w:ascii="Arial Unicode MS" w:eastAsia="Arial Unicode MS" w:hAnsi="Arial Unicode MS" w:cs="Arial Unicode MS" w:hint="cs"/>
          <w:b/>
          <w:bCs/>
          <w:color w:val="000000"/>
          <w:sz w:val="18"/>
          <w:szCs w:val="18"/>
          <w:shd w:val="clear" w:color="auto" w:fill="FFFFFF"/>
        </w:rPr>
        <w:t>ஜனவரி</w:t>
      </w:r>
      <w:proofErr w:type="spellEnd"/>
      <w:r w:rsidR="00266C0D" w:rsidRPr="00D648B0"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  <w:shd w:val="clear" w:color="auto" w:fill="FFFFFF"/>
        </w:rPr>
        <w:t xml:space="preserve"> 7 </w:t>
      </w:r>
      <w:proofErr w:type="spellStart"/>
      <w:r w:rsidR="00266C0D" w:rsidRPr="00D648B0">
        <w:rPr>
          <w:rFonts w:ascii="Arial Unicode MS" w:eastAsia="Arial Unicode MS" w:hAnsi="Arial Unicode MS" w:cs="Arial Unicode MS" w:hint="cs"/>
          <w:b/>
          <w:bCs/>
          <w:color w:val="000000"/>
          <w:sz w:val="18"/>
          <w:szCs w:val="18"/>
          <w:shd w:val="clear" w:color="auto" w:fill="FFFFFF"/>
        </w:rPr>
        <w:t>வெள்ளிக்கிழமைக்கு</w:t>
      </w:r>
      <w:r w:rsidR="00266C0D" w:rsidRPr="00D648B0"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  <w:shd w:val="clear" w:color="auto" w:fill="FFFFFF"/>
        </w:rPr>
        <w:t>ம்</w:t>
      </w:r>
      <w:proofErr w:type="spellEnd"/>
      <w:r w:rsidR="00266C0D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266C0D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இடையில்</w:t>
      </w:r>
      <w:proofErr w:type="spellEnd"/>
      <w:r w:rsidR="00BB61F2"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பூர்த்திசெய்</w:t>
      </w:r>
      <w:r w:rsidR="00BB61F2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தல்</w:t>
      </w:r>
      <w:proofErr w:type="spellEnd"/>
      <w:r w:rsidR="00BB61F2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BB61F2" w:rsidRPr="00D648B0">
        <w:rPr>
          <w:rFonts w:ascii="Arial Unicode MS" w:eastAsia="Arial Unicode MS" w:hAnsi="Arial Unicode MS" w:cs="Arial Unicode MS"/>
          <w:color w:val="000000"/>
          <w:sz w:val="18"/>
          <w:szCs w:val="18"/>
          <w:u w:val="single"/>
          <w:shd w:val="clear" w:color="auto" w:fill="FFFFFF"/>
        </w:rPr>
        <w:t>அவசியமாகு</w:t>
      </w:r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u w:val="single"/>
          <w:shd w:val="clear" w:color="auto" w:fill="FFFFFF"/>
        </w:rPr>
        <w:t>ம்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="00BB61F2"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மாற்றத்தைக்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கோரும்</w:t>
      </w:r>
      <w:proofErr w:type="spellEnd"/>
      <w:r w:rsidR="00BB61F2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ஒவ்வொரு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மாணவருக்கும்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BB61F2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தனித்தனிப்</w:t>
      </w:r>
      <w:proofErr w:type="spellEnd"/>
      <w:r w:rsidR="00BB61F2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BB61F2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படிவம்</w:t>
      </w:r>
      <w:proofErr w:type="spellEnd"/>
      <w:r w:rsidR="00BB61F2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BB61F2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பூர்த்திசெய்யப்பட</w:t>
      </w:r>
      <w:proofErr w:type="spellEnd"/>
      <w:r w:rsidR="00BB61F2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BB61F2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வேண்டும்</w:t>
      </w:r>
      <w:proofErr w:type="spellEnd"/>
      <w:r w:rsidR="00BB61F2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மாற்றம்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BB61F2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எதையும்</w:t>
      </w:r>
      <w:proofErr w:type="spellEnd"/>
      <w:r w:rsidR="00BB61F2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செய்யவிரும்பாத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பெற்றோர்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/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பராமரிப்பாளர்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மற்றும்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மாணவர்கள்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படிவ</w:t>
      </w:r>
      <w:r w:rsidR="00266C0D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ம்</w:t>
      </w:r>
      <w:proofErr w:type="spellEnd"/>
      <w:r w:rsidR="00266C0D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266C0D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எத</w:t>
      </w:r>
      <w:r w:rsidR="007C4D2B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னை</w:t>
      </w:r>
      <w:r w:rsidR="00266C0D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யும்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பூர்த்திசெய்ய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வேண்டியதில்லை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.</w:t>
      </w:r>
    </w:p>
    <w:p w14:paraId="1249205F" w14:textId="3D7587CE" w:rsidR="005730DF" w:rsidRPr="00D648B0" w:rsidRDefault="00BB61F2" w:rsidP="001864C4">
      <w:pPr>
        <w:pStyle w:val="NormalWeb"/>
        <w:spacing w:before="0" w:beforeAutospacing="0" w:after="0" w:afterAutospacing="0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/>
        </w:rPr>
        <w:t>மா</w:t>
      </w:r>
      <w:r w:rsidR="005730DF"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ற்றமொன்றை</w:t>
      </w:r>
      <w:r w:rsidR="006B5255">
        <w:rPr>
          <w:rFonts w:ascii="Arial Unicode MS" w:eastAsia="Arial Unicode MS" w:hAnsi="Arial Unicode MS" w:cs="Arial Unicode MS" w:hint="cs"/>
          <w:color w:val="000000"/>
          <w:sz w:val="18"/>
          <w:szCs w:val="18"/>
          <w:cs/>
          <w:lang w:val="en-US" w:bidi="ta-IN"/>
        </w:rPr>
        <w:t>க்</w:t>
      </w:r>
      <w:proofErr w:type="spellEnd"/>
      <w:r w:rsidR="006B5255">
        <w:rPr>
          <w:rFonts w:ascii="Arial Unicode MS" w:eastAsia="Arial Unicode MS" w:hAnsi="Arial Unicode MS" w:cs="Arial Unicode MS" w:hint="cs"/>
          <w:color w:val="000000"/>
          <w:sz w:val="18"/>
          <w:szCs w:val="18"/>
          <w:cs/>
          <w:lang w:val="en-US" w:bidi="ta-IN"/>
        </w:rPr>
        <w:t xml:space="preserve"> </w:t>
      </w:r>
      <w:proofErr w:type="spellStart"/>
      <w:r w:rsidR="006B5255">
        <w:rPr>
          <w:rFonts w:ascii="Arial Unicode MS" w:eastAsia="Arial Unicode MS" w:hAnsi="Arial Unicode MS" w:cs="Arial Unicode MS" w:hint="cs"/>
          <w:color w:val="000000"/>
          <w:sz w:val="18"/>
          <w:szCs w:val="18"/>
          <w:cs/>
          <w:lang w:val="en-US" w:bidi="ta-IN"/>
        </w:rPr>
        <w:t>கோருவதை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 w:rsidR="005730DF"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/>
        </w:rPr>
        <w:t>நீங்கள்</w:t>
      </w:r>
      <w:proofErr w:type="spellEnd"/>
      <w:r w:rsidR="005730DF"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/>
        </w:rPr>
        <w:t>கருத்தி</w:t>
      </w:r>
      <w:r w:rsidR="006B5255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லெடு</w:t>
      </w:r>
      <w:r w:rsidR="006B5255">
        <w:rPr>
          <w:rFonts w:ascii="Arial Unicode MS" w:eastAsia="Arial Unicode MS" w:hAnsi="Arial Unicode MS" w:cs="Arial Unicode MS" w:hint="cs"/>
          <w:color w:val="000000"/>
          <w:sz w:val="18"/>
          <w:szCs w:val="18"/>
          <w:cs/>
          <w:lang w:val="en-US" w:bidi="ta-IN"/>
        </w:rPr>
        <w:t>த்தா</w:t>
      </w:r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/>
        </w:rPr>
        <w:t>ல்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, </w:t>
      </w:r>
      <w:proofErr w:type="spellStart"/>
      <w:r w:rsidR="005730DF"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மாற்றத்துக்கான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r w:rsidR="006B5255">
        <w:rPr>
          <w:rFonts w:ascii="Arial Unicode MS" w:eastAsia="Arial Unicode MS" w:hAnsi="Arial Unicode MS" w:cs="Arial Unicode MS" w:hint="cs"/>
          <w:color w:val="000000"/>
          <w:sz w:val="18"/>
          <w:szCs w:val="18"/>
          <w:cs/>
          <w:lang w:val="en-US" w:bidi="ta-IN"/>
        </w:rPr>
        <w:t xml:space="preserve">அந்த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/>
        </w:rPr>
        <w:t>படிவத்தைச்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 w:rsidR="009778D2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/>
        </w:rPr>
        <w:t>சமர்ப்பி</w:t>
      </w:r>
      <w:r w:rsidR="009778D2">
        <w:rPr>
          <w:rFonts w:ascii="Arial Unicode MS" w:eastAsia="Arial Unicode MS" w:hAnsi="Arial Unicode MS" w:cs="Arial Unicode MS" w:hint="cs"/>
          <w:color w:val="000000"/>
          <w:sz w:val="18"/>
          <w:szCs w:val="18"/>
          <w:cs/>
          <w:lang w:val="en-US" w:bidi="ta-IN"/>
        </w:rPr>
        <w:t>ப்பதற்கு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/>
        </w:rPr>
        <w:t>முன்</w:t>
      </w:r>
      <w:r w:rsidR="005730DF"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பாக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/>
        </w:rPr>
        <w:t>உங்க</w:t>
      </w:r>
      <w:r w:rsidR="005730DF"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ளின்</w:t>
      </w:r>
      <w:proofErr w:type="spellEnd"/>
      <w:r w:rsidR="005730DF"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 w:rsidR="005730DF"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பிள்ளை</w:t>
      </w:r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/>
        </w:rPr>
        <w:t>யுடன்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/>
        </w:rPr>
        <w:t>பே</w:t>
      </w:r>
      <w:r w:rsidR="005730DF"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சுங்கள்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.</w:t>
      </w:r>
      <w:r w:rsidR="005730DF"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 w:rsidR="005730DF"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தீர்மானங்களை</w:t>
      </w:r>
      <w:proofErr w:type="spellEnd"/>
      <w:r w:rsidR="005730DF"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 w:rsidR="005730DF"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எடு</w:t>
      </w:r>
      <w:r w:rsidR="00D648B0"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க்கும்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/>
        </w:rPr>
        <w:t>பொறுப்புகளை</w:t>
      </w:r>
      <w:r w:rsidR="005730DF"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ப்</w:t>
      </w:r>
      <w:proofErr w:type="spellEnd"/>
      <w:r w:rsidR="005730DF"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 w:rsidR="005730DF"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/>
        </w:rPr>
        <w:t>பகிர்ந்</w:t>
      </w:r>
      <w:r w:rsidR="005730DF"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துகொள்கின்ற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/>
        </w:rPr>
        <w:t>பெற்றோர்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/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/>
        </w:rPr>
        <w:t>பராமரிப்பாளர்</w:t>
      </w:r>
      <w:proofErr w:type="spellEnd"/>
      <w:r w:rsidR="006B5255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r w:rsidR="006B5255">
        <w:rPr>
          <w:rFonts w:ascii="Arial Unicode MS" w:eastAsia="Arial Unicode MS" w:hAnsi="Arial Unicode MS" w:cs="Arial Unicode MS" w:hint="cs"/>
          <w:color w:val="000000"/>
          <w:sz w:val="18"/>
          <w:szCs w:val="18"/>
          <w:cs/>
          <w:lang w:val="en-US" w:bidi="ta-IN"/>
        </w:rPr>
        <w:t>அனைவரும்</w:t>
      </w:r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/>
        </w:rPr>
        <w:t>படிவத்தைப்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/>
        </w:rPr>
        <w:t>பூர்த்திசெய்வதற்கு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/>
        </w:rPr>
        <w:t>முன்</w:t>
      </w:r>
      <w:r w:rsidR="005730DF"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பாக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/>
        </w:rPr>
        <w:t>ஒரு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/>
        </w:rPr>
        <w:t>உடன்பாட்</w:t>
      </w:r>
      <w:r w:rsidR="007C4D2B"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டுக்</w:t>
      </w:r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/>
        </w:rPr>
        <w:t>கு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/>
        </w:rPr>
        <w:t>வருவார்கள்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/>
        </w:rPr>
        <w:t>என்று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 w:rsidR="005730DF"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நாங்கள்</w:t>
      </w:r>
      <w:proofErr w:type="spellEnd"/>
      <w:r w:rsidR="005730DF"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/>
        </w:rPr>
        <w:t>எதிர்பார்</w:t>
      </w:r>
      <w:r w:rsidR="009778D2">
        <w:rPr>
          <w:rFonts w:ascii="Arial Unicode MS" w:eastAsia="Arial Unicode MS" w:hAnsi="Arial Unicode MS" w:cs="Arial Unicode MS" w:hint="cs"/>
          <w:color w:val="000000"/>
          <w:sz w:val="18"/>
          <w:szCs w:val="18"/>
          <w:cs/>
          <w:lang w:val="en-US" w:bidi="ta-IN"/>
        </w:rPr>
        <w:t>க்</w:t>
      </w:r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/>
        </w:rPr>
        <w:t>கிறோம்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.</w:t>
      </w:r>
    </w:p>
    <w:p w14:paraId="2F3723C7" w14:textId="77777777" w:rsidR="005730DF" w:rsidRPr="00D648B0" w:rsidRDefault="005730DF" w:rsidP="001864C4">
      <w:pPr>
        <w:pStyle w:val="NormalWeb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</w:pPr>
    </w:p>
    <w:p w14:paraId="595F8F78" w14:textId="02057605" w:rsidR="001864C4" w:rsidRPr="00D648B0" w:rsidRDefault="005730DF" w:rsidP="00D648B0">
      <w:pPr>
        <w:pStyle w:val="NormalWeb"/>
        <w:spacing w:before="0" w:beforeAutospacing="0" w:after="0" w:afterAutospacing="0"/>
        <w:rPr>
          <w:rFonts w:ascii="Arial Unicode MS" w:eastAsia="Arial Unicode MS" w:hAnsi="Arial Unicode MS" w:cs="Arial Unicode MS"/>
          <w:sz w:val="18"/>
          <w:szCs w:val="18"/>
        </w:rPr>
      </w:pPr>
      <w:proofErr w:type="spellStart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பெ</w:t>
      </w:r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ப்ரவரி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மாதத்திற்கு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266C0D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மிக</w:t>
      </w:r>
      <w:proofErr w:type="spellEnd"/>
      <w:r w:rsidR="00266C0D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முன்</w:t>
      </w:r>
      <w:r w:rsidR="008B67A7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பாகவே</w:t>
      </w:r>
      <w:proofErr w:type="spellEnd"/>
      <w:r w:rsidR="00D648B0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D648B0"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இந்த</w:t>
      </w:r>
      <w:r w:rsidR="00D648B0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த்</w:t>
      </w:r>
      <w:proofErr w:type="spellEnd"/>
      <w:r w:rsidR="00D648B0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D648B0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தீர்மானத்தை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D648B0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எடுக்கும்படி</w:t>
      </w:r>
      <w:proofErr w:type="spellEnd"/>
      <w:r w:rsidR="00D648B0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நாங்கள்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கேட்கிறோம்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என்ப</w:t>
      </w:r>
      <w:r w:rsidR="008B67A7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து</w:t>
      </w:r>
      <w:proofErr w:type="spellEnd"/>
      <w:r w:rsidR="008B67A7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8B67A7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எங்களுக்கு</w:t>
      </w:r>
      <w:proofErr w:type="spellEnd"/>
      <w:r w:rsidR="008B67A7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8B67A7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விளங்கு</w:t>
      </w:r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கிற</w:t>
      </w:r>
      <w:r w:rsidR="008B67A7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து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இந்த</w:t>
      </w:r>
      <w:r w:rsidR="008B67A7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ச்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செயல்முறை</w:t>
      </w:r>
      <w:r w:rsidR="008B67A7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யை</w:t>
      </w:r>
      <w:proofErr w:type="spellEnd"/>
      <w:r w:rsidR="008B67A7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8B67A7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நிறைவுசெய்வதற்கு</w:t>
      </w:r>
      <w:proofErr w:type="spellEnd"/>
      <w:r w:rsidR="008B67A7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நேர</w:t>
      </w:r>
      <w:r w:rsidR="008B67A7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மெ</w:t>
      </w:r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டுக்கும்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என்ப</w:t>
      </w:r>
      <w:r w:rsidR="008B67A7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தை</w:t>
      </w:r>
      <w:proofErr w:type="spellEnd"/>
      <w:r w:rsidR="008B67A7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8B67A7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நீங்கள்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8B67A7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விளங்கிக்கொள்வதற்கு</w:t>
      </w:r>
      <w:proofErr w:type="spellEnd"/>
      <w:r w:rsidR="008B67A7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நன்றி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="00E932FA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மாற்றத்துக்கான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கோரிக்கைக</w:t>
      </w:r>
      <w:r w:rsidR="00E932FA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ள்</w:t>
      </w:r>
      <w:proofErr w:type="spellEnd"/>
      <w:r w:rsidR="00E932FA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E932FA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யாவு</w:t>
      </w:r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ம்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நிறைவேற்றப்படும்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என்</w:t>
      </w:r>
      <w:r w:rsidR="00E932FA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பதற்கு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எங்களால்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உத்தரவாதமளிக்க</w:t>
      </w:r>
      <w:proofErr w:type="spellEnd"/>
      <w:r w:rsidR="00D648B0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முடியா</w:t>
      </w:r>
      <w:r w:rsidR="00D648B0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தி</w:t>
      </w:r>
      <w:r w:rsidR="00DE495C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ருக்கும்</w:t>
      </w:r>
      <w:proofErr w:type="spellEnd"/>
      <w:r w:rsidR="00DE495C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DE495C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அதேவேளையில்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கிடைக்கக்கூடிய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திட்டங்கள்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மற்றும்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இட</w:t>
      </w:r>
      <w:r w:rsidR="00D648B0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ங்</w:t>
      </w:r>
      <w:r w:rsidR="00DE495C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களி</w:t>
      </w:r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ன்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அடிப்படையில்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 w:rsidR="00DE495C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உ+ம்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="00DE495C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பிரெஞ்</w:t>
      </w:r>
      <w:proofErr w:type="spellEnd"/>
      <w:r w:rsidR="009778D2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  <w:cs/>
          <w:lang w:bidi="ta-IN"/>
        </w:rPr>
        <w:t xml:space="preserve"> மொழி</w:t>
      </w:r>
      <w:r w:rsidR="00DE495C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DE495C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மூலமான</w:t>
      </w:r>
      <w:proofErr w:type="spellEnd"/>
      <w:r w:rsidR="00DE495C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DE495C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கல்வி</w:t>
      </w:r>
      <w:proofErr w:type="spellEnd"/>
      <w:r w:rsidR="00DE495C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விரிவாக்கப்பட்ட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பிரெஞ்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சிறப்புத்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திட்டங்கள்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மாற்</w:t>
      </w:r>
      <w:r w:rsidR="00DE495C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றீட்டுப்</w:t>
      </w:r>
      <w:proofErr w:type="spellEnd"/>
      <w:r w:rsidR="00DE495C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DE495C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பாடசாலை</w:t>
      </w:r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கள்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DE495C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எல்லைப்படுத்த</w:t>
      </w:r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ப்பட்ட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9778D2"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பிற</w:t>
      </w:r>
      <w:proofErr w:type="spellEnd"/>
      <w:r w:rsidR="009778D2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சூழ்நிலைகள்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)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முடிந்தவரை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பல</w:t>
      </w:r>
      <w:r w:rsidR="00DE495C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ரு</w:t>
      </w:r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க்</w:t>
      </w:r>
      <w:r w:rsidR="00E932FA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கு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இடமளிப்பதே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</w:rPr>
        <w:t>எங்க</w:t>
      </w:r>
      <w:r w:rsidR="00E932FA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ளின்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B5255">
        <w:rPr>
          <w:rFonts w:ascii="Arial Unicode MS" w:eastAsia="Arial Unicode MS" w:hAnsi="Arial Unicode MS" w:cs="Arial Unicode MS" w:hint="cs"/>
          <w:color w:val="000000"/>
          <w:sz w:val="18"/>
          <w:szCs w:val="18"/>
          <w:shd w:val="clear" w:color="auto" w:fill="FFFFFF"/>
          <w:cs/>
          <w:lang w:bidi="ta-IN"/>
        </w:rPr>
        <w:t>நோக்கமா</w:t>
      </w:r>
      <w:r w:rsidR="00DE495C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கும்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t>.</w:t>
      </w:r>
      <w:r w:rsidR="001864C4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br/>
      </w:r>
      <w:r w:rsidR="001864C4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  <w:br/>
      </w:r>
      <w:proofErr w:type="spellStart"/>
      <w:r w:rsidR="00E932FA" w:rsidRPr="00D648B0"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</w:rPr>
        <w:t>பெ</w:t>
      </w:r>
      <w:r w:rsidR="00E932FA" w:rsidRPr="00D648B0">
        <w:rPr>
          <w:rFonts w:ascii="Arial Unicode MS" w:eastAsia="Arial Unicode MS" w:hAnsi="Arial Unicode MS" w:cs="Arial Unicode MS" w:hint="cs"/>
          <w:b/>
          <w:bCs/>
          <w:color w:val="000000"/>
          <w:sz w:val="18"/>
          <w:szCs w:val="18"/>
        </w:rPr>
        <w:t>ப்ரவரி</w:t>
      </w:r>
      <w:proofErr w:type="spellEnd"/>
      <w:r w:rsidR="00E932FA" w:rsidRPr="00D648B0"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</w:rPr>
        <w:t xml:space="preserve"> 22, 2022</w:t>
      </w:r>
      <w:r w:rsidR="00E932FA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E932FA"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இல்</w:t>
      </w:r>
      <w:proofErr w:type="spellEnd"/>
      <w:r w:rsidR="00E932FA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E932FA"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தொடங்கும்</w:t>
      </w:r>
      <w:proofErr w:type="spellEnd"/>
      <w:r w:rsidR="00E932FA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E932FA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>ஆரம்பநிலை</w:t>
      </w:r>
      <w:proofErr w:type="spellEnd"/>
      <w:r w:rsidR="009778D2">
        <w:rPr>
          <w:rFonts w:ascii="Arial Unicode MS" w:eastAsia="Arial Unicode MS" w:hAnsi="Arial Unicode MS" w:cs="Arial Unicode MS" w:hint="cs"/>
          <w:color w:val="000000"/>
          <w:sz w:val="18"/>
          <w:szCs w:val="18"/>
          <w:cs/>
          <w:lang w:bidi="ta-IN"/>
        </w:rPr>
        <w:t xml:space="preserve"> </w:t>
      </w:r>
      <w:proofErr w:type="spellStart"/>
      <w:r w:rsidR="00E932FA"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வகுப்புகள்</w:t>
      </w:r>
      <w:proofErr w:type="spellEnd"/>
      <w:r w:rsidR="00E932FA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 w:rsidR="009778D2">
        <w:rPr>
          <w:rFonts w:ascii="Arial Unicode MS" w:eastAsia="Arial Unicode MS" w:hAnsi="Arial Unicode MS" w:cs="Arial Unicode MS" w:hint="cs"/>
          <w:color w:val="000000"/>
          <w:sz w:val="18"/>
          <w:szCs w:val="18"/>
          <w:cs/>
          <w:lang w:bidi="ta-IN"/>
        </w:rPr>
        <w:t xml:space="preserve">இந்த </w:t>
      </w:r>
      <w:proofErr w:type="spellStart"/>
      <w:r w:rsidR="00E932FA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>மாற்றங்களின்</w:t>
      </w:r>
      <w:proofErr w:type="spellEnd"/>
      <w:r w:rsidR="00E932FA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E932FA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>காரணங்க</w:t>
      </w:r>
      <w:r w:rsidR="009778D2">
        <w:rPr>
          <w:rFonts w:ascii="Arial Unicode MS" w:eastAsia="Arial Unicode MS" w:hAnsi="Arial Unicode MS" w:cs="Arial Unicode MS" w:hint="cs"/>
          <w:color w:val="000000"/>
          <w:sz w:val="18"/>
          <w:szCs w:val="18"/>
          <w:cs/>
          <w:lang w:bidi="ta-IN"/>
        </w:rPr>
        <w:t>ளி</w:t>
      </w:r>
      <w:r w:rsidR="006B5255">
        <w:rPr>
          <w:rFonts w:ascii="Arial Unicode MS" w:eastAsia="Arial Unicode MS" w:hAnsi="Arial Unicode MS" w:cs="Arial Unicode MS" w:hint="cs"/>
          <w:color w:val="000000"/>
          <w:sz w:val="18"/>
          <w:szCs w:val="18"/>
          <w:cs/>
          <w:lang w:bidi="ta-IN"/>
        </w:rPr>
        <w:t>னா</w:t>
      </w:r>
      <w:r w:rsidR="009778D2">
        <w:rPr>
          <w:rFonts w:ascii="Arial Unicode MS" w:eastAsia="Arial Unicode MS" w:hAnsi="Arial Unicode MS" w:cs="Arial Unicode MS" w:hint="cs"/>
          <w:color w:val="000000"/>
          <w:sz w:val="18"/>
          <w:szCs w:val="18"/>
          <w:cs/>
          <w:lang w:bidi="ta-IN"/>
        </w:rPr>
        <w:t>ல்</w:t>
      </w:r>
      <w:proofErr w:type="spellEnd"/>
      <w:r w:rsidR="009778D2">
        <w:rPr>
          <w:rFonts w:ascii="Arial Unicode MS" w:eastAsia="Arial Unicode MS" w:hAnsi="Arial Unicode MS" w:cs="Arial Unicode MS" w:hint="cs"/>
          <w:color w:val="000000"/>
          <w:sz w:val="18"/>
          <w:szCs w:val="18"/>
          <w:cs/>
          <w:lang w:bidi="ta-IN"/>
        </w:rPr>
        <w:t xml:space="preserve"> ஏற்படும்</w:t>
      </w:r>
      <w:r w:rsidR="00E932FA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E932FA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>மாறுபாடுகளைப்</w:t>
      </w:r>
      <w:proofErr w:type="spellEnd"/>
      <w:r w:rsidR="00E932FA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E932FA"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பிரதிபலி</w:t>
      </w:r>
      <w:r w:rsidR="00E932FA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>ப்பனவாக</w:t>
      </w:r>
      <w:proofErr w:type="spellEnd"/>
      <w:r w:rsidR="00E932FA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E932FA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>இருக்கும்</w:t>
      </w:r>
      <w:proofErr w:type="spellEnd"/>
      <w:r w:rsidR="00E932FA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>.</w:t>
      </w:r>
    </w:p>
    <w:p w14:paraId="3DB09F21" w14:textId="7C6AE93E" w:rsidR="00E932FA" w:rsidRPr="00D648B0" w:rsidRDefault="00DF2268" w:rsidP="00E932FA">
      <w:pPr>
        <w:pStyle w:val="NormalWeb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சாத்தியமான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>மீள்</w:t>
      </w:r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ஒழுங்கமைப்பின்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காரணமாக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E932FA"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கற்றல்மாதிரியை</w:t>
      </w:r>
      <w:proofErr w:type="spellEnd"/>
      <w:r w:rsidR="00887CFC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887CFC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>மாற்றுவதை</w:t>
      </w:r>
      <w:proofErr w:type="spellEnd"/>
      <w:r w:rsidR="00E932FA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E932FA"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நீங்கள்</w:t>
      </w:r>
      <w:proofErr w:type="spellEnd"/>
      <w:r w:rsidR="00E932FA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887CFC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>தெரி</w:t>
      </w:r>
      <w:r w:rsidR="00DE495C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>வு</w:t>
      </w:r>
      <w:r w:rsidR="00E932FA"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செய்</w:t>
      </w:r>
      <w:r w:rsidR="006B5255">
        <w:rPr>
          <w:rFonts w:ascii="Arial Unicode MS" w:eastAsia="Arial Unicode MS" w:hAnsi="Arial Unicode MS" w:cs="Arial Unicode MS" w:hint="cs"/>
          <w:color w:val="000000"/>
          <w:sz w:val="18"/>
          <w:szCs w:val="18"/>
          <w:cs/>
          <w:lang w:bidi="ta-IN"/>
        </w:rPr>
        <w:t>திருந்தா</w:t>
      </w:r>
      <w:r w:rsidR="00887CFC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>லென்ன</w:t>
      </w:r>
      <w:proofErr w:type="spellEnd"/>
      <w:r w:rsidR="00E932FA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DE495C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>தெரிவுசெய்</w:t>
      </w:r>
      <w:r w:rsidR="006B5255">
        <w:rPr>
          <w:rFonts w:ascii="Arial Unicode MS" w:eastAsia="Arial Unicode MS" w:hAnsi="Arial Unicode MS" w:cs="Arial Unicode MS" w:hint="cs"/>
          <w:color w:val="000000"/>
          <w:sz w:val="18"/>
          <w:szCs w:val="18"/>
          <w:cs/>
          <w:lang w:bidi="ta-IN"/>
        </w:rPr>
        <w:t>திருக்கா</w:t>
      </w:r>
      <w:r w:rsidR="00E932FA"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விட்டா</w:t>
      </w:r>
      <w:r w:rsidR="00887CFC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>லென்ன</w:t>
      </w:r>
      <w:proofErr w:type="spellEnd"/>
      <w:r w:rsidR="00E932FA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proofErr w:type="spellStart"/>
      <w:r w:rsidR="00E932FA"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உங்க</w:t>
      </w:r>
      <w:r w:rsidR="00887CFC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>ளின்</w:t>
      </w:r>
      <w:proofErr w:type="spellEnd"/>
      <w:r w:rsidR="00887CFC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887CFC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>பிள்ளை</w:t>
      </w:r>
      <w:r w:rsidR="00E932FA"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யின்</w:t>
      </w:r>
      <w:proofErr w:type="spellEnd"/>
      <w:r w:rsidR="00E932FA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E932FA"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ஆசிரியர்</w:t>
      </w:r>
      <w:proofErr w:type="spellEnd"/>
      <w:r w:rsidR="00E932FA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E932FA"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அல்லது</w:t>
      </w:r>
      <w:proofErr w:type="spellEnd"/>
      <w:r w:rsidR="00E932FA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E932FA"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வகுப்பு</w:t>
      </w:r>
      <w:proofErr w:type="spellEnd"/>
      <w:r w:rsidR="00E932FA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(</w:t>
      </w:r>
      <w:proofErr w:type="spellStart"/>
      <w:r w:rsidR="00E932FA"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அல்லது</w:t>
      </w:r>
      <w:proofErr w:type="spellEnd"/>
      <w:r w:rsidR="00E932FA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E932FA"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மெய்நிகர்</w:t>
      </w:r>
      <w:proofErr w:type="spellEnd"/>
      <w:r w:rsidR="00E932FA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6B5255">
        <w:rPr>
          <w:rFonts w:ascii="Arial Unicode MS" w:eastAsia="Arial Unicode MS" w:hAnsi="Arial Unicode MS" w:cs="Arial Unicode MS" w:hint="cs"/>
          <w:color w:val="000000"/>
          <w:sz w:val="18"/>
          <w:szCs w:val="18"/>
          <w:cs/>
          <w:lang w:bidi="ta-IN"/>
        </w:rPr>
        <w:t>வழிக்</w:t>
      </w:r>
      <w:proofErr w:type="spellEnd"/>
      <w:r w:rsidR="006B5255">
        <w:rPr>
          <w:rFonts w:ascii="Arial Unicode MS" w:eastAsia="Arial Unicode MS" w:hAnsi="Arial Unicode MS" w:cs="Arial Unicode MS" w:hint="cs"/>
          <w:color w:val="000000"/>
          <w:sz w:val="18"/>
          <w:szCs w:val="18"/>
          <w:cs/>
          <w:lang w:bidi="ta-IN"/>
        </w:rPr>
        <w:t xml:space="preserve"> </w:t>
      </w:r>
      <w:bookmarkStart w:id="0" w:name="_GoBack"/>
      <w:bookmarkEnd w:id="0"/>
      <w:r w:rsidR="00E932FA"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கற்றல்</w:t>
      </w:r>
      <w:r w:rsidR="00E932FA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6B5255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வகுப்பு</w:t>
      </w:r>
      <w:r w:rsidR="00E932FA"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க்கான</w:t>
      </w:r>
      <w:proofErr w:type="spellEnd"/>
      <w:r w:rsidR="00E932FA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887CFC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>பாடசாலை</w:t>
      </w:r>
      <w:proofErr w:type="spellEnd"/>
      <w:r w:rsidR="00E932FA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) </w:t>
      </w:r>
      <w:proofErr w:type="spellStart"/>
      <w:r w:rsidR="00E932FA"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மாற</w:t>
      </w:r>
      <w:r w:rsidR="00887CFC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>க்கூடும்</w:t>
      </w:r>
      <w:proofErr w:type="spellEnd"/>
      <w:r w:rsidR="00E932FA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>.</w:t>
      </w:r>
    </w:p>
    <w:p w14:paraId="4E4EEABC" w14:textId="62CEFD1F" w:rsidR="00255E35" w:rsidRPr="00D648B0" w:rsidRDefault="00E932FA" w:rsidP="00DF2268">
      <w:pPr>
        <w:pStyle w:val="NormalWeb"/>
        <w:spacing w:before="0" w:beforeAutospacing="0" w:after="0" w:afterAutospacing="0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மேல</w:t>
      </w:r>
      <w:r w:rsidR="00887CFC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>திக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தகவ</w:t>
      </w:r>
      <w:r w:rsidR="00887CFC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>ல்களு</w:t>
      </w:r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க்கு</w:t>
      </w:r>
      <w:r w:rsidR="00887CFC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>த்</w:t>
      </w:r>
      <w:proofErr w:type="spellEnd"/>
      <w:r w:rsidR="00887CFC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தயவுசெய்து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hyperlink r:id="rId8" w:history="1">
        <w:r w:rsidR="00887CFC" w:rsidRPr="00D648B0">
          <w:rPr>
            <w:rStyle w:val="Hyperlink"/>
            <w:rFonts w:ascii="Arial Unicode MS" w:eastAsia="Arial Unicode MS" w:hAnsi="Arial Unicode MS" w:cs="Arial Unicode MS"/>
            <w:color w:val="1155CC"/>
            <w:sz w:val="18"/>
            <w:szCs w:val="18"/>
          </w:rPr>
          <w:t>www.tdsb.on.ca/</w:t>
        </w:r>
        <w:proofErr w:type="spellStart"/>
        <w:r w:rsidR="00887CFC" w:rsidRPr="00D648B0">
          <w:rPr>
            <w:rStyle w:val="Hyperlink"/>
            <w:rFonts w:ascii="Arial Unicode MS" w:eastAsia="Arial Unicode MS" w:hAnsi="Arial Unicode MS" w:cs="Arial Unicode MS"/>
            <w:color w:val="1155CC"/>
            <w:sz w:val="18"/>
            <w:szCs w:val="18"/>
          </w:rPr>
          <w:t>switchform</w:t>
        </w:r>
      </w:hyperlink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ஐப்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பார்வையி</w:t>
      </w:r>
      <w:r w:rsidR="00887CFC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>டுங்கள்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அல்லது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கேள்விகள்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இரு</w:t>
      </w:r>
      <w:r w:rsidR="00DF2268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>ப்பின்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உங்க</w:t>
      </w:r>
      <w:r w:rsidR="00887CFC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>ளின்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பிள்ளையின்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887CFC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>பாடசாலை</w:t>
      </w:r>
      <w:proofErr w:type="spellEnd"/>
      <w:r w:rsidR="00887CFC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887CFC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>அதிப</w:t>
      </w:r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ரைத்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தொடர்பு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கொள்</w:t>
      </w:r>
      <w:r w:rsidR="00887CFC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>ளுங்கள்</w:t>
      </w:r>
      <w:proofErr w:type="spellEnd"/>
      <w:r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 </w:t>
      </w:r>
      <w:proofErr w:type="spellStart"/>
      <w:r w:rsidRPr="00D648B0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நன்றி</w:t>
      </w:r>
      <w:proofErr w:type="spellEnd"/>
      <w:r w:rsidR="00DF2268" w:rsidRPr="00D648B0">
        <w:rPr>
          <w:rFonts w:ascii="Arial Unicode MS" w:eastAsia="Arial Unicode MS" w:hAnsi="Arial Unicode MS" w:cs="Arial Unicode MS"/>
          <w:color w:val="000000"/>
          <w:sz w:val="18"/>
          <w:szCs w:val="18"/>
        </w:rPr>
        <w:t>.</w:t>
      </w:r>
      <w:r w:rsidR="001864C4" w:rsidRPr="00D648B0"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00"/>
        </w:rPr>
        <w:br/>
      </w:r>
    </w:p>
    <w:sectPr w:rsidR="00255E35" w:rsidRPr="00D648B0" w:rsidSect="00F2114E">
      <w:headerReference w:type="default" r:id="rId9"/>
      <w:footerReference w:type="default" r:id="rId10"/>
      <w:pgSz w:w="12240" w:h="15840"/>
      <w:pgMar w:top="10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E8F92" w14:textId="77777777" w:rsidR="00AC6890" w:rsidRDefault="00AC6890" w:rsidP="00E5511A">
      <w:r>
        <w:separator/>
      </w:r>
    </w:p>
  </w:endnote>
  <w:endnote w:type="continuationSeparator" w:id="0">
    <w:p w14:paraId="2EB5B54B" w14:textId="77777777" w:rsidR="00AC6890" w:rsidRDefault="00AC6890" w:rsidP="00E5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9E5A1" w14:textId="77777777"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14:paraId="691B0FAD" w14:textId="77777777" w:rsidR="00E5511A" w:rsidRDefault="00FD122F" w:rsidP="00FD122F">
    <w:pPr>
      <w:pStyle w:val="Footer"/>
      <w:ind w:left="-1080"/>
      <w:jc w:val="center"/>
      <w:rPr>
        <w:rFonts w:cs="Arial"/>
        <w:color w:val="000000" w:themeColor="text1"/>
      </w:rPr>
    </w:pPr>
    <w:r>
      <w:rPr>
        <w:rFonts w:cs="Arial"/>
        <w:noProof/>
        <w:color w:val="000000" w:themeColor="text1"/>
        <w:lang w:val="en-US"/>
      </w:rPr>
      <w:drawing>
        <wp:inline distT="0" distB="0" distL="0" distR="0" wp14:anchorId="7AB00B58" wp14:editId="4EB02F2C">
          <wp:extent cx="7315200" cy="116777"/>
          <wp:effectExtent l="0" t="0" r="0" b="0"/>
          <wp:docPr id="8" name="Picture 8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3556E8" w14:textId="6545CBF2" w:rsidR="00E5511A" w:rsidRDefault="00E5511A" w:rsidP="00DE28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DBA5E" w14:textId="77777777" w:rsidR="00AC6890" w:rsidRDefault="00AC6890" w:rsidP="00E5511A">
      <w:r>
        <w:separator/>
      </w:r>
    </w:p>
  </w:footnote>
  <w:footnote w:type="continuationSeparator" w:id="0">
    <w:p w14:paraId="126B574B" w14:textId="77777777" w:rsidR="00AC6890" w:rsidRDefault="00AC6890" w:rsidP="00E551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7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Header Information including logo and department info, address and telephone number"/>
    </w:tblPr>
    <w:tblGrid>
      <w:gridCol w:w="2610"/>
      <w:gridCol w:w="8460"/>
    </w:tblGrid>
    <w:tr w:rsidR="00F2114E" w14:paraId="03489EBF" w14:textId="77777777" w:rsidTr="00F2114E">
      <w:trPr>
        <w:trHeight w:val="2067"/>
        <w:tblHeader/>
      </w:trPr>
      <w:tc>
        <w:tcPr>
          <w:tcW w:w="2610" w:type="dxa"/>
        </w:tcPr>
        <w:p w14:paraId="03EAA289" w14:textId="77777777" w:rsidR="00F2114E" w:rsidRPr="003A24BB" w:rsidRDefault="00F2114E" w:rsidP="00F2114E">
          <w:pPr>
            <w:pStyle w:val="BodyText"/>
            <w:spacing w:after="120"/>
            <w:rPr>
              <w:rFonts w:ascii="Arial Unicode MS" w:eastAsia="Arial Unicode MS" w:hAnsi="Arial Unicode MS" w:cs="Arial Unicode MS"/>
              <w:b/>
              <w:color w:val="DA5320"/>
              <w:lang w:val="en-CA"/>
            </w:rPr>
          </w:pPr>
          <w:r w:rsidRPr="003A24BB">
            <w:rPr>
              <w:rFonts w:ascii="Arial Unicode MS" w:eastAsia="Arial Unicode MS" w:hAnsi="Arial Unicode MS" w:cs="Arial Unicode MS"/>
              <w:noProof/>
            </w:rPr>
            <w:drawing>
              <wp:inline distT="0" distB="0" distL="0" distR="0" wp14:anchorId="449B0B31" wp14:editId="145CC4F3">
                <wp:extent cx="1456965" cy="1434334"/>
                <wp:effectExtent l="0" t="0" r="0" b="0"/>
                <wp:docPr id="7" name="Picture 7" descr="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DSB_Logo.pd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955" cy="1442200"/>
                        </a:xfrm>
                        <a:prstGeom prst="rect">
                          <a:avLst/>
                        </a:prstGeom>
                        <a:effectLst>
                          <a:outerShdw blurRad="222250" algn="ctr" rotWithShape="0">
                            <a:prstClr val="black">
                              <a:alpha val="11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vAlign w:val="center"/>
        </w:tcPr>
        <w:p w14:paraId="283E90E0" w14:textId="77777777" w:rsidR="00F2114E" w:rsidRDefault="00F2114E" w:rsidP="00DC2C1A">
          <w:pPr>
            <w:pStyle w:val="BodyText"/>
            <w:spacing w:after="120"/>
            <w:jc w:val="right"/>
            <w:rPr>
              <w:rFonts w:ascii="Arial" w:hAnsi="Arial" w:cs="Arial"/>
              <w:b/>
              <w:color w:val="DA5320"/>
              <w:sz w:val="44"/>
              <w:lang w:val="en-CA"/>
            </w:rPr>
          </w:pPr>
        </w:p>
      </w:tc>
    </w:tr>
  </w:tbl>
  <w:p w14:paraId="13FEAFCD" w14:textId="77777777" w:rsidR="00F2114E" w:rsidRDefault="00F2114E" w:rsidP="00F2114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C5D92"/>
    <w:multiLevelType w:val="multilevel"/>
    <w:tmpl w:val="D5F6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ED"/>
    <w:rsid w:val="0002780F"/>
    <w:rsid w:val="00140FC0"/>
    <w:rsid w:val="001864C4"/>
    <w:rsid w:val="0021693F"/>
    <w:rsid w:val="0023239A"/>
    <w:rsid w:val="00233971"/>
    <w:rsid w:val="0023632B"/>
    <w:rsid w:val="00266C0D"/>
    <w:rsid w:val="003247D5"/>
    <w:rsid w:val="003A24BB"/>
    <w:rsid w:val="004626E6"/>
    <w:rsid w:val="00484A8C"/>
    <w:rsid w:val="004A68D9"/>
    <w:rsid w:val="0052168C"/>
    <w:rsid w:val="005730DF"/>
    <w:rsid w:val="005A53F5"/>
    <w:rsid w:val="00682873"/>
    <w:rsid w:val="00685FC2"/>
    <w:rsid w:val="006879A8"/>
    <w:rsid w:val="0069326C"/>
    <w:rsid w:val="006B5255"/>
    <w:rsid w:val="007C4D2B"/>
    <w:rsid w:val="007E5C59"/>
    <w:rsid w:val="00833FCF"/>
    <w:rsid w:val="00877824"/>
    <w:rsid w:val="00887CFC"/>
    <w:rsid w:val="008B67A7"/>
    <w:rsid w:val="008D1F59"/>
    <w:rsid w:val="00924518"/>
    <w:rsid w:val="00940D5D"/>
    <w:rsid w:val="00941989"/>
    <w:rsid w:val="009778D2"/>
    <w:rsid w:val="00A0293E"/>
    <w:rsid w:val="00A613D5"/>
    <w:rsid w:val="00A847ED"/>
    <w:rsid w:val="00AC6890"/>
    <w:rsid w:val="00B3610C"/>
    <w:rsid w:val="00BB61F2"/>
    <w:rsid w:val="00D174DE"/>
    <w:rsid w:val="00D648B0"/>
    <w:rsid w:val="00DB3A21"/>
    <w:rsid w:val="00DC2C1A"/>
    <w:rsid w:val="00DE2882"/>
    <w:rsid w:val="00DE495C"/>
    <w:rsid w:val="00DF2268"/>
    <w:rsid w:val="00E21585"/>
    <w:rsid w:val="00E5511A"/>
    <w:rsid w:val="00E76878"/>
    <w:rsid w:val="00E932FA"/>
    <w:rsid w:val="00EF09E0"/>
    <w:rsid w:val="00F2114E"/>
    <w:rsid w:val="00FB5FA5"/>
    <w:rsid w:val="00F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3F24B"/>
  <w15:docId w15:val="{DE9DBE02-F74C-4434-888D-165D4967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4C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spacing w:before="120" w:after="240" w:line="276" w:lineRule="auto"/>
      <w:outlineLvl w:val="0"/>
    </w:pPr>
    <w:rPr>
      <w:rFonts w:ascii="Arial" w:eastAsiaTheme="majorEastAsia" w:hAnsi="Arial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 w:after="240" w:line="276" w:lineRule="auto"/>
      <w:outlineLvl w:val="1"/>
    </w:pPr>
    <w:rPr>
      <w:rFonts w:ascii="Arial" w:eastAsiaTheme="majorEastAsia" w:hAnsi="Arial" w:cstheme="majorBidi"/>
      <w:b/>
      <w:bCs/>
      <w:spacing w:val="20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spacing w:before="120" w:after="240" w:line="276" w:lineRule="auto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line="276" w:lineRule="auto"/>
      <w:outlineLvl w:val="3"/>
    </w:pPr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line="276" w:lineRule="auto"/>
      <w:outlineLvl w:val="4"/>
    </w:pPr>
    <w:rPr>
      <w:rFonts w:ascii="Arial" w:eastAsiaTheme="majorEastAsia" w:hAnsi="Arial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52168C"/>
    <w:pPr>
      <w:spacing w:before="120" w:after="240" w:line="276" w:lineRule="auto"/>
      <w:ind w:left="720"/>
      <w:contextualSpacing/>
    </w:pPr>
    <w:rPr>
      <w:rFonts w:ascii="Arial" w:hAnsi="Arial" w:cstheme="minorBidi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</w:pPr>
    <w:rPr>
      <w:rFonts w:ascii="Arial" w:hAnsi="Arial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</w:pPr>
    <w:rPr>
      <w:rFonts w:ascii="Arial" w:hAnsi="Arial" w:cstheme="minorBidi"/>
      <w:sz w:val="24"/>
    </w:r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1693F"/>
    <w:pPr>
      <w:spacing w:after="200"/>
    </w:pPr>
    <w:rPr>
      <w:rFonts w:asciiTheme="minorHAnsi" w:eastAsiaTheme="minorEastAsia" w:hAnsiTheme="minorHAnsi" w:cstheme="minorBidi"/>
      <w:color w:val="262626" w:themeColor="text1" w:themeTint="D9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1693F"/>
    <w:rPr>
      <w:rFonts w:eastAsiaTheme="minorEastAsia"/>
      <w:color w:val="262626" w:themeColor="text1" w:themeTint="D9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69326C"/>
    <w:pPr>
      <w:spacing w:after="720"/>
    </w:pPr>
    <w:rPr>
      <w:rFonts w:asciiTheme="minorHAnsi" w:eastAsiaTheme="minorEastAsia" w:hAnsiTheme="minorHAnsi" w:cstheme="minorBidi"/>
      <w:sz w:val="20"/>
      <w:lang w:val="en-US"/>
    </w:rPr>
  </w:style>
  <w:style w:type="character" w:customStyle="1" w:styleId="SignatureChar">
    <w:name w:val="Signature Char"/>
    <w:basedOn w:val="DefaultParagraphFont"/>
    <w:link w:val="Signature"/>
    <w:rsid w:val="0069326C"/>
    <w:rPr>
      <w:rFonts w:eastAsiaTheme="minorEastAsia"/>
      <w:sz w:val="20"/>
      <w:lang w:val="en-US"/>
    </w:rPr>
  </w:style>
  <w:style w:type="table" w:styleId="TableGrid">
    <w:name w:val="Table Grid"/>
    <w:basedOn w:val="TableNormal"/>
    <w:uiPriority w:val="59"/>
    <w:rsid w:val="00F21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2780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2780F"/>
    <w:pPr>
      <w:spacing w:before="100" w:beforeAutospacing="1" w:after="100" w:afterAutospacing="1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tdsb.ca1.qualtrics.com/jfe/form/SV_42ZfFzbFT1x9kAC" TargetMode="External"/><Relationship Id="rId8" Type="http://schemas.openxmlformats.org/officeDocument/2006/relationships/hyperlink" Target="http://www.tdsb.on.ca/switchfor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A_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C:\Users\139276\Downloads\Letterhead_Template_A_Accessible.dotx</Template>
  <TotalTime>117</TotalTime>
  <Pages>1</Pages>
  <Words>356</Words>
  <Characters>2030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Letterhead_Template_A</vt:lpstr>
    </vt:vector>
  </TitlesOfParts>
  <Company>Toronto District School Board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Letterhead_Template_A</dc:title>
  <dc:creator>Lewis, Stacey</dc:creator>
  <cp:lastModifiedBy>User</cp:lastModifiedBy>
  <cp:revision>8</cp:revision>
  <dcterms:created xsi:type="dcterms:W3CDTF">2021-12-03T13:50:00Z</dcterms:created>
  <dcterms:modified xsi:type="dcterms:W3CDTF">2021-12-06T21:06:00Z</dcterms:modified>
</cp:coreProperties>
</file>